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6C5B" w14:textId="77777777" w:rsidR="00730AE5" w:rsidRPr="00730AE5" w:rsidRDefault="00730AE5" w:rsidP="00730AE5">
      <w:pPr>
        <w:pStyle w:val="Cmsor4"/>
        <w:jc w:val="center"/>
        <w:rPr>
          <w:rFonts w:ascii="Sylfaen" w:hAnsi="Sylfaen"/>
          <w:sz w:val="24"/>
          <w:szCs w:val="24"/>
        </w:rPr>
      </w:pPr>
      <w:r w:rsidRPr="00730AE5">
        <w:rPr>
          <w:rFonts w:ascii="Sylfaen" w:hAnsi="Sylfaen"/>
          <w:sz w:val="24"/>
          <w:szCs w:val="24"/>
        </w:rPr>
        <w:t>Bejelentés üzlet nyitvatartási rendjéről</w:t>
      </w:r>
    </w:p>
    <w:p w14:paraId="144C9708" w14:textId="77777777" w:rsidR="00730AE5" w:rsidRPr="007F63EF" w:rsidRDefault="00730AE5" w:rsidP="00730AE5">
      <w:pPr>
        <w:rPr>
          <w:b/>
          <w:sz w:val="24"/>
          <w:szCs w:val="24"/>
          <w:u w:val="single"/>
        </w:rPr>
      </w:pPr>
    </w:p>
    <w:p w14:paraId="594ADBAE" w14:textId="77777777" w:rsidR="00730AE5" w:rsidRPr="00730AE5" w:rsidRDefault="00730AE5" w:rsidP="00730AE5">
      <w:pPr>
        <w:rPr>
          <w:rFonts w:ascii="Sylfaen" w:hAnsi="Sylfaen"/>
          <w:b/>
          <w:sz w:val="24"/>
          <w:szCs w:val="24"/>
        </w:rPr>
      </w:pPr>
      <w:r w:rsidRPr="00730AE5">
        <w:rPr>
          <w:rFonts w:ascii="Sylfaen" w:hAnsi="Sylfaen"/>
          <w:b/>
          <w:sz w:val="24"/>
          <w:szCs w:val="24"/>
        </w:rPr>
        <w:t xml:space="preserve">A kereskedő </w:t>
      </w:r>
      <w:proofErr w:type="gramStart"/>
      <w:r w:rsidRPr="00730AE5">
        <w:rPr>
          <w:rFonts w:ascii="Sylfaen" w:hAnsi="Sylfaen"/>
          <w:b/>
          <w:sz w:val="24"/>
          <w:szCs w:val="24"/>
        </w:rPr>
        <w:t>neve:..........................................................................................................</w:t>
      </w:r>
      <w:proofErr w:type="gramEnd"/>
    </w:p>
    <w:p w14:paraId="27DA90E2" w14:textId="77777777" w:rsidR="00730AE5" w:rsidRPr="00910C2E" w:rsidRDefault="00730AE5" w:rsidP="00730AE5">
      <w:pPr>
        <w:rPr>
          <w:rFonts w:ascii="Sylfaen" w:hAnsi="Sylfaen"/>
          <w:b/>
          <w:sz w:val="16"/>
          <w:szCs w:val="16"/>
        </w:rPr>
      </w:pPr>
    </w:p>
    <w:p w14:paraId="06F4EC72" w14:textId="77777777" w:rsidR="00730AE5" w:rsidRPr="00730AE5" w:rsidRDefault="00730AE5" w:rsidP="00730AE5">
      <w:pPr>
        <w:rPr>
          <w:rFonts w:ascii="Sylfaen" w:hAnsi="Sylfaen"/>
          <w:b/>
          <w:sz w:val="24"/>
          <w:szCs w:val="24"/>
        </w:rPr>
      </w:pPr>
      <w:r w:rsidRPr="00730AE5">
        <w:rPr>
          <w:rFonts w:ascii="Sylfaen" w:hAnsi="Sylfaen"/>
          <w:b/>
          <w:sz w:val="24"/>
          <w:szCs w:val="24"/>
        </w:rPr>
        <w:t xml:space="preserve">Az üzlet címe: ................................................................................................................ </w:t>
      </w:r>
    </w:p>
    <w:p w14:paraId="7D1F89AF" w14:textId="77777777" w:rsidR="00730AE5" w:rsidRPr="00910C2E" w:rsidRDefault="00730AE5" w:rsidP="00730AE5">
      <w:pPr>
        <w:rPr>
          <w:rFonts w:ascii="Sylfaen" w:hAnsi="Sylfaen"/>
          <w:b/>
          <w:sz w:val="16"/>
          <w:szCs w:val="16"/>
        </w:rPr>
      </w:pPr>
    </w:p>
    <w:p w14:paraId="3DF1E839" w14:textId="77777777" w:rsidR="00730AE5" w:rsidRPr="00730AE5" w:rsidRDefault="00730AE5" w:rsidP="00730AE5">
      <w:pPr>
        <w:rPr>
          <w:rFonts w:ascii="Sylfaen" w:hAnsi="Sylfaen"/>
          <w:b/>
          <w:sz w:val="24"/>
          <w:szCs w:val="24"/>
        </w:rPr>
      </w:pPr>
      <w:r w:rsidRPr="00730AE5">
        <w:rPr>
          <w:rFonts w:ascii="Sylfaen" w:hAnsi="Sylfaen"/>
          <w:b/>
          <w:sz w:val="24"/>
          <w:szCs w:val="24"/>
        </w:rPr>
        <w:t xml:space="preserve">Az </w:t>
      </w:r>
      <w:proofErr w:type="gramStart"/>
      <w:r w:rsidRPr="00730AE5">
        <w:rPr>
          <w:rFonts w:ascii="Sylfaen" w:hAnsi="Sylfaen"/>
          <w:b/>
          <w:sz w:val="24"/>
          <w:szCs w:val="24"/>
        </w:rPr>
        <w:t>üzlet  általános</w:t>
      </w:r>
      <w:proofErr w:type="gramEnd"/>
      <w:r w:rsidRPr="00730AE5">
        <w:rPr>
          <w:rFonts w:ascii="Sylfaen" w:hAnsi="Sylfaen"/>
          <w:b/>
          <w:sz w:val="24"/>
          <w:szCs w:val="24"/>
        </w:rPr>
        <w:t xml:space="preserve"> nyitvatartási ideje ………………………………. naptól az alábbiak szerint változik:</w:t>
      </w:r>
    </w:p>
    <w:p w14:paraId="0466B10C" w14:textId="77777777" w:rsidR="00730AE5" w:rsidRPr="00910C2E" w:rsidRDefault="00730AE5" w:rsidP="00730AE5">
      <w:pPr>
        <w:rPr>
          <w:rFonts w:ascii="Sylfaen" w:hAnsi="Sylfaen"/>
          <w:b/>
          <w:sz w:val="16"/>
          <w:szCs w:val="16"/>
          <w:u w:val="single"/>
        </w:rPr>
      </w:pPr>
    </w:p>
    <w:p w14:paraId="72A2C0C5" w14:textId="77777777" w:rsidR="00730AE5" w:rsidRPr="00730AE5" w:rsidRDefault="00730AE5" w:rsidP="00730AE5">
      <w:pPr>
        <w:rPr>
          <w:rFonts w:ascii="Sylfaen" w:hAnsi="Sylfaen"/>
          <w:b/>
          <w:sz w:val="24"/>
          <w:szCs w:val="24"/>
        </w:rPr>
      </w:pPr>
      <w:r w:rsidRPr="00730AE5">
        <w:rPr>
          <w:rFonts w:ascii="Sylfaen" w:hAnsi="Sylfaen"/>
          <w:b/>
          <w:sz w:val="24"/>
          <w:szCs w:val="24"/>
        </w:rPr>
        <w:t>Hétfő: ..............................................................</w:t>
      </w:r>
    </w:p>
    <w:p w14:paraId="68CA343C" w14:textId="77777777" w:rsidR="00730AE5" w:rsidRPr="00910C2E" w:rsidRDefault="00730AE5" w:rsidP="00730AE5">
      <w:pPr>
        <w:rPr>
          <w:rFonts w:ascii="Sylfaen" w:hAnsi="Sylfaen"/>
          <w:b/>
          <w:sz w:val="16"/>
          <w:szCs w:val="16"/>
        </w:rPr>
      </w:pPr>
    </w:p>
    <w:p w14:paraId="3042C694" w14:textId="77777777" w:rsidR="00730AE5" w:rsidRPr="00730AE5" w:rsidRDefault="00730AE5" w:rsidP="00730AE5">
      <w:pPr>
        <w:rPr>
          <w:rFonts w:ascii="Sylfaen" w:hAnsi="Sylfaen"/>
          <w:b/>
          <w:sz w:val="24"/>
          <w:szCs w:val="24"/>
        </w:rPr>
      </w:pPr>
      <w:proofErr w:type="gramStart"/>
      <w:r w:rsidRPr="00730AE5">
        <w:rPr>
          <w:rFonts w:ascii="Sylfaen" w:hAnsi="Sylfaen"/>
          <w:b/>
          <w:sz w:val="24"/>
          <w:szCs w:val="24"/>
        </w:rPr>
        <w:t>Kedd:...............................................................</w:t>
      </w:r>
      <w:proofErr w:type="gramEnd"/>
    </w:p>
    <w:p w14:paraId="0CC8DB02" w14:textId="77777777" w:rsidR="00730AE5" w:rsidRPr="00910C2E" w:rsidRDefault="00730AE5" w:rsidP="00730AE5">
      <w:pPr>
        <w:rPr>
          <w:rFonts w:ascii="Sylfaen" w:hAnsi="Sylfaen"/>
          <w:b/>
          <w:sz w:val="16"/>
          <w:szCs w:val="16"/>
        </w:rPr>
      </w:pPr>
    </w:p>
    <w:p w14:paraId="10869AE5" w14:textId="77777777" w:rsidR="00730AE5" w:rsidRPr="00730AE5" w:rsidRDefault="00730AE5" w:rsidP="00730AE5">
      <w:pPr>
        <w:rPr>
          <w:rFonts w:ascii="Sylfaen" w:hAnsi="Sylfaen"/>
          <w:b/>
          <w:sz w:val="24"/>
          <w:szCs w:val="24"/>
        </w:rPr>
      </w:pPr>
      <w:proofErr w:type="gramStart"/>
      <w:r w:rsidRPr="00730AE5">
        <w:rPr>
          <w:rFonts w:ascii="Sylfaen" w:hAnsi="Sylfaen"/>
          <w:b/>
          <w:sz w:val="24"/>
          <w:szCs w:val="24"/>
        </w:rPr>
        <w:t>Szerda:.............................................................</w:t>
      </w:r>
      <w:proofErr w:type="gramEnd"/>
    </w:p>
    <w:p w14:paraId="16F0FB64" w14:textId="77777777" w:rsidR="00730AE5" w:rsidRPr="00910C2E" w:rsidRDefault="00730AE5" w:rsidP="00730AE5">
      <w:pPr>
        <w:rPr>
          <w:rFonts w:ascii="Sylfaen" w:hAnsi="Sylfaen"/>
          <w:b/>
          <w:sz w:val="16"/>
          <w:szCs w:val="16"/>
        </w:rPr>
      </w:pPr>
    </w:p>
    <w:p w14:paraId="35E8E7A5" w14:textId="77777777" w:rsidR="00730AE5" w:rsidRPr="00730AE5" w:rsidRDefault="00730AE5" w:rsidP="00730AE5">
      <w:pPr>
        <w:rPr>
          <w:rFonts w:ascii="Sylfaen" w:hAnsi="Sylfaen"/>
          <w:b/>
          <w:sz w:val="24"/>
          <w:szCs w:val="24"/>
        </w:rPr>
      </w:pPr>
      <w:proofErr w:type="gramStart"/>
      <w:r w:rsidRPr="00730AE5">
        <w:rPr>
          <w:rFonts w:ascii="Sylfaen" w:hAnsi="Sylfaen"/>
          <w:b/>
          <w:sz w:val="24"/>
          <w:szCs w:val="24"/>
        </w:rPr>
        <w:t>Csütörtök:.......................................................</w:t>
      </w:r>
      <w:proofErr w:type="gramEnd"/>
    </w:p>
    <w:p w14:paraId="430B873F" w14:textId="77777777" w:rsidR="00730AE5" w:rsidRPr="00910C2E" w:rsidRDefault="00730AE5" w:rsidP="00730AE5">
      <w:pPr>
        <w:rPr>
          <w:rFonts w:ascii="Sylfaen" w:hAnsi="Sylfaen"/>
          <w:b/>
          <w:sz w:val="16"/>
          <w:szCs w:val="16"/>
        </w:rPr>
      </w:pPr>
    </w:p>
    <w:p w14:paraId="2C5061B7" w14:textId="77777777" w:rsidR="00730AE5" w:rsidRPr="00730AE5" w:rsidRDefault="00730AE5" w:rsidP="00730AE5">
      <w:pPr>
        <w:rPr>
          <w:rFonts w:ascii="Sylfaen" w:hAnsi="Sylfaen"/>
          <w:b/>
          <w:sz w:val="24"/>
          <w:szCs w:val="24"/>
        </w:rPr>
      </w:pPr>
      <w:proofErr w:type="gramStart"/>
      <w:r w:rsidRPr="00730AE5">
        <w:rPr>
          <w:rFonts w:ascii="Sylfaen" w:hAnsi="Sylfaen"/>
          <w:b/>
          <w:sz w:val="24"/>
          <w:szCs w:val="24"/>
        </w:rPr>
        <w:t>Péntek:............................................................</w:t>
      </w:r>
      <w:proofErr w:type="gramEnd"/>
    </w:p>
    <w:p w14:paraId="22C17D8D" w14:textId="77777777" w:rsidR="00730AE5" w:rsidRPr="00910C2E" w:rsidRDefault="00730AE5" w:rsidP="00730AE5">
      <w:pPr>
        <w:rPr>
          <w:rFonts w:ascii="Sylfaen" w:hAnsi="Sylfaen"/>
          <w:b/>
          <w:sz w:val="16"/>
          <w:szCs w:val="16"/>
        </w:rPr>
      </w:pPr>
    </w:p>
    <w:p w14:paraId="73FA5C6B" w14:textId="77777777" w:rsidR="00730AE5" w:rsidRPr="00730AE5" w:rsidRDefault="00730AE5" w:rsidP="00730AE5">
      <w:pPr>
        <w:rPr>
          <w:rFonts w:ascii="Sylfaen" w:hAnsi="Sylfaen"/>
          <w:b/>
          <w:sz w:val="24"/>
          <w:szCs w:val="24"/>
        </w:rPr>
      </w:pPr>
      <w:proofErr w:type="gramStart"/>
      <w:r w:rsidRPr="00730AE5">
        <w:rPr>
          <w:rFonts w:ascii="Sylfaen" w:hAnsi="Sylfaen"/>
          <w:b/>
          <w:sz w:val="24"/>
          <w:szCs w:val="24"/>
        </w:rPr>
        <w:t>Szombat:.........................................................</w:t>
      </w:r>
      <w:proofErr w:type="gramEnd"/>
    </w:p>
    <w:p w14:paraId="66B858AC" w14:textId="77777777" w:rsidR="00730AE5" w:rsidRPr="00910C2E" w:rsidRDefault="00730AE5" w:rsidP="00730AE5">
      <w:pPr>
        <w:rPr>
          <w:rFonts w:ascii="Sylfaen" w:hAnsi="Sylfaen"/>
          <w:b/>
          <w:sz w:val="16"/>
          <w:szCs w:val="16"/>
        </w:rPr>
      </w:pPr>
    </w:p>
    <w:p w14:paraId="492EBC97" w14:textId="77777777" w:rsidR="00730AE5" w:rsidRPr="00730AE5" w:rsidRDefault="00730AE5" w:rsidP="00730AE5">
      <w:pPr>
        <w:rPr>
          <w:rFonts w:ascii="Sylfaen" w:hAnsi="Sylfaen"/>
          <w:b/>
          <w:sz w:val="24"/>
          <w:szCs w:val="24"/>
        </w:rPr>
      </w:pPr>
      <w:proofErr w:type="gramStart"/>
      <w:r w:rsidRPr="00730AE5">
        <w:rPr>
          <w:rFonts w:ascii="Sylfaen" w:hAnsi="Sylfaen"/>
          <w:b/>
          <w:sz w:val="24"/>
          <w:szCs w:val="24"/>
        </w:rPr>
        <w:t>Vasárnap:.......................................................</w:t>
      </w:r>
      <w:proofErr w:type="gramEnd"/>
    </w:p>
    <w:p w14:paraId="2105BB3C" w14:textId="77777777" w:rsidR="00730AE5" w:rsidRPr="00910C2E" w:rsidRDefault="00730AE5" w:rsidP="00730AE5">
      <w:pPr>
        <w:rPr>
          <w:rFonts w:ascii="Sylfaen" w:hAnsi="Sylfaen"/>
          <w:b/>
          <w:sz w:val="16"/>
          <w:szCs w:val="16"/>
        </w:rPr>
      </w:pPr>
    </w:p>
    <w:p w14:paraId="73ECA01F" w14:textId="77777777" w:rsidR="00730AE5" w:rsidRPr="00730AE5" w:rsidRDefault="00730AE5" w:rsidP="00730AE5">
      <w:pPr>
        <w:rPr>
          <w:rFonts w:ascii="Sylfaen" w:hAnsi="Sylfaen"/>
          <w:b/>
          <w:sz w:val="24"/>
          <w:szCs w:val="24"/>
        </w:rPr>
      </w:pPr>
      <w:r w:rsidRPr="00730AE5">
        <w:rPr>
          <w:rFonts w:ascii="Sylfaen" w:hAnsi="Sylfaen"/>
          <w:b/>
          <w:sz w:val="24"/>
          <w:szCs w:val="24"/>
        </w:rPr>
        <w:t xml:space="preserve">Tudomásul veszem, hogy a kereskedelemről szóló 2005. évi CLXIV. törvény 6. § (2) bekezdése alapján a nyitvatartási idő megváltozását a változást megelőző 8 napon belül be kell jelenteni a </w:t>
      </w:r>
      <w:r w:rsidR="00910C2E">
        <w:rPr>
          <w:rFonts w:ascii="Sylfaen" w:hAnsi="Sylfaen"/>
          <w:b/>
          <w:sz w:val="24"/>
          <w:szCs w:val="24"/>
        </w:rPr>
        <w:t>Páty</w:t>
      </w:r>
      <w:r w:rsidRPr="00730AE5">
        <w:rPr>
          <w:rFonts w:ascii="Sylfaen" w:hAnsi="Sylfaen"/>
          <w:b/>
          <w:sz w:val="24"/>
          <w:szCs w:val="24"/>
        </w:rPr>
        <w:t xml:space="preserve"> Polgármesteri Hivatal </w:t>
      </w:r>
      <w:r w:rsidR="00910C2E">
        <w:rPr>
          <w:rFonts w:ascii="Sylfaen" w:hAnsi="Sylfaen"/>
          <w:b/>
          <w:sz w:val="24"/>
          <w:szCs w:val="24"/>
        </w:rPr>
        <w:t>Igazgatási és Ügyfélszolgálati</w:t>
      </w:r>
      <w:r w:rsidRPr="00730AE5">
        <w:rPr>
          <w:rFonts w:ascii="Sylfaen" w:hAnsi="Sylfaen"/>
          <w:b/>
          <w:sz w:val="24"/>
          <w:szCs w:val="24"/>
        </w:rPr>
        <w:t>.</w:t>
      </w:r>
    </w:p>
    <w:p w14:paraId="57C7AF5C" w14:textId="77777777" w:rsidR="00730AE5" w:rsidRPr="00910C2E" w:rsidRDefault="00730AE5" w:rsidP="00730AE5">
      <w:pPr>
        <w:rPr>
          <w:rFonts w:ascii="Sylfaen" w:hAnsi="Sylfaen"/>
          <w:b/>
          <w:sz w:val="16"/>
          <w:szCs w:val="16"/>
        </w:rPr>
      </w:pPr>
    </w:p>
    <w:p w14:paraId="7EB2D4D9" w14:textId="77777777" w:rsidR="00730AE5" w:rsidRDefault="00730AE5" w:rsidP="00730AE5">
      <w:pPr>
        <w:ind w:left="360"/>
        <w:rPr>
          <w:rFonts w:ascii="Sylfaen" w:hAnsi="Sylfaen"/>
          <w:b/>
          <w:sz w:val="24"/>
          <w:szCs w:val="24"/>
        </w:rPr>
      </w:pPr>
    </w:p>
    <w:p w14:paraId="2D9C8DE8" w14:textId="77777777" w:rsidR="00910C2E" w:rsidRDefault="00910C2E" w:rsidP="00730AE5">
      <w:pPr>
        <w:ind w:left="360"/>
        <w:rPr>
          <w:rFonts w:ascii="Sylfaen" w:hAnsi="Sylfaen"/>
          <w:b/>
          <w:sz w:val="24"/>
          <w:szCs w:val="24"/>
        </w:rPr>
      </w:pPr>
    </w:p>
    <w:p w14:paraId="69FCC788" w14:textId="77777777" w:rsidR="00910C2E" w:rsidRPr="00730AE5" w:rsidRDefault="00910C2E" w:rsidP="00730AE5">
      <w:pPr>
        <w:ind w:left="360"/>
        <w:rPr>
          <w:rFonts w:ascii="Sylfaen" w:hAnsi="Sylfaen"/>
          <w:b/>
          <w:sz w:val="24"/>
          <w:szCs w:val="24"/>
        </w:rPr>
      </w:pPr>
    </w:p>
    <w:p w14:paraId="217FACD6" w14:textId="77777777" w:rsidR="00730AE5" w:rsidRPr="00730AE5" w:rsidRDefault="00730AE5" w:rsidP="00730AE5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Páty</w:t>
      </w:r>
      <w:r w:rsidRPr="00730AE5">
        <w:rPr>
          <w:rFonts w:ascii="Sylfaen" w:hAnsi="Sylfaen"/>
          <w:b/>
          <w:sz w:val="24"/>
          <w:szCs w:val="24"/>
        </w:rPr>
        <w:t>, 20...................................                                       ………………………………….</w:t>
      </w:r>
    </w:p>
    <w:p w14:paraId="3A164DF5" w14:textId="77777777" w:rsidR="00730AE5" w:rsidRPr="00730AE5" w:rsidRDefault="00910C2E" w:rsidP="00730AE5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  <w:t xml:space="preserve">              </w:t>
      </w:r>
      <w:r w:rsidR="00730AE5" w:rsidRPr="00730AE5">
        <w:rPr>
          <w:rFonts w:ascii="Sylfaen" w:hAnsi="Sylfaen"/>
          <w:b/>
          <w:sz w:val="24"/>
          <w:szCs w:val="24"/>
        </w:rPr>
        <w:t xml:space="preserve">kereskedő aláírása, bélyegző </w:t>
      </w:r>
    </w:p>
    <w:p w14:paraId="04B97D09" w14:textId="77777777" w:rsidR="00730AE5" w:rsidRPr="00730AE5" w:rsidRDefault="00730AE5" w:rsidP="00730AE5">
      <w:pPr>
        <w:rPr>
          <w:rFonts w:ascii="Sylfaen" w:hAnsi="Sylfaen"/>
        </w:rPr>
      </w:pPr>
    </w:p>
    <w:sectPr w:rsidR="00730AE5" w:rsidRPr="00730AE5" w:rsidSect="00910C2E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46101" w14:textId="77777777" w:rsidR="00104DAC" w:rsidRDefault="00104DAC" w:rsidP="00471B0E">
      <w:r>
        <w:separator/>
      </w:r>
    </w:p>
  </w:endnote>
  <w:endnote w:type="continuationSeparator" w:id="0">
    <w:p w14:paraId="71400F13" w14:textId="77777777" w:rsidR="00104DAC" w:rsidRDefault="00104DAC" w:rsidP="0047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EE"/>
    <w:family w:val="swiss"/>
    <w:pitch w:val="variable"/>
    <w:sig w:usb0="E0002AFF" w:usb1="4000A47B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Sakkal Majalla">
    <w:panose1 w:val="02000000000000000000"/>
    <w:charset w:val="B2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85861" w14:textId="77777777" w:rsidR="00A42421" w:rsidRPr="00D73667" w:rsidRDefault="006176FA" w:rsidP="004C0EFD">
    <w:pPr>
      <w:pStyle w:val="llb"/>
      <w:jc w:val="center"/>
      <w:rPr>
        <w:rFonts w:ascii="Segoe UI Light" w:hAnsi="Segoe UI Light" w:cs="Segoe UI Light"/>
        <w:sz w:val="16"/>
      </w:rPr>
    </w:pPr>
    <w:r w:rsidRPr="00D73667">
      <w:rPr>
        <w:rFonts w:ascii="Segoe UI Light" w:hAnsi="Segoe UI Light" w:cs="Segoe UI Light"/>
        <w:sz w:val="16"/>
      </w:rPr>
      <w:fldChar w:fldCharType="begin"/>
    </w:r>
    <w:r w:rsidR="00A42421" w:rsidRPr="00D73667">
      <w:rPr>
        <w:rFonts w:ascii="Segoe UI Light" w:hAnsi="Segoe UI Light" w:cs="Segoe UI Light"/>
        <w:sz w:val="16"/>
      </w:rPr>
      <w:instrText>PAGE   \* MERGEFORMAT</w:instrText>
    </w:r>
    <w:r w:rsidRPr="00D73667">
      <w:rPr>
        <w:rFonts w:ascii="Segoe UI Light" w:hAnsi="Segoe UI Light" w:cs="Segoe UI Light"/>
        <w:sz w:val="16"/>
      </w:rPr>
      <w:fldChar w:fldCharType="separate"/>
    </w:r>
    <w:r w:rsidR="00F412DC">
      <w:rPr>
        <w:rFonts w:ascii="Segoe UI Light" w:hAnsi="Segoe UI Light" w:cs="Segoe UI Light"/>
        <w:noProof/>
        <w:sz w:val="16"/>
      </w:rPr>
      <w:t>2</w:t>
    </w:r>
    <w:r w:rsidRPr="00D73667">
      <w:rPr>
        <w:rFonts w:ascii="Segoe UI Light" w:hAnsi="Segoe UI Light" w:cs="Segoe UI Light"/>
        <w:sz w:val="16"/>
      </w:rPr>
      <w:fldChar w:fldCharType="end"/>
    </w:r>
    <w:r w:rsidR="00A42421" w:rsidRPr="00D73667">
      <w:rPr>
        <w:rFonts w:ascii="Segoe UI Light" w:hAnsi="Segoe UI Light" w:cs="Segoe UI Light"/>
        <w:sz w:val="16"/>
      </w:rPr>
      <w:t>/</w:t>
    </w:r>
    <w:r w:rsidR="00104DAC">
      <w:fldChar w:fldCharType="begin"/>
    </w:r>
    <w:r w:rsidR="00104DAC">
      <w:instrText xml:space="preserve"> NUMPAGES  \* Arabic  \* MERGEFORMAT </w:instrText>
    </w:r>
    <w:r w:rsidR="00104DAC">
      <w:fldChar w:fldCharType="separate"/>
    </w:r>
    <w:r w:rsidR="00F412DC" w:rsidRPr="00F412DC">
      <w:rPr>
        <w:rFonts w:ascii="Segoe UI Light" w:hAnsi="Segoe UI Light" w:cs="Segoe UI Light"/>
        <w:noProof/>
        <w:sz w:val="16"/>
      </w:rPr>
      <w:t>2</w:t>
    </w:r>
    <w:r w:rsidR="00104DAC">
      <w:rPr>
        <w:rFonts w:ascii="Segoe UI Light" w:hAnsi="Segoe UI Light" w:cs="Segoe UI Light"/>
        <w:noProof/>
        <w:sz w:val="16"/>
      </w:rPr>
      <w:fldChar w:fldCharType="end"/>
    </w:r>
    <w:r w:rsidR="00A42421" w:rsidRPr="00D73667">
      <w:rPr>
        <w:rFonts w:ascii="Segoe UI Light" w:hAnsi="Segoe UI Light" w:cs="Segoe UI Light"/>
        <w:sz w:val="16"/>
      </w:rPr>
      <w:t>. oldal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53"/>
      <w:gridCol w:w="2285"/>
      <w:gridCol w:w="1382"/>
    </w:tblGrid>
    <w:tr w:rsidR="00A42421" w:rsidRPr="00D73667" w14:paraId="3B667CF3" w14:textId="77777777" w:rsidTr="00C762EF">
      <w:trPr>
        <w:trHeight w:val="64"/>
      </w:trPr>
      <w:tc>
        <w:tcPr>
          <w:tcW w:w="5053" w:type="dxa"/>
          <w:vMerge w:val="restart"/>
          <w:vAlign w:val="bottom"/>
        </w:tcPr>
        <w:p w14:paraId="73858D30" w14:textId="77777777" w:rsidR="00A42421" w:rsidRDefault="00A42421" w:rsidP="00096B16">
          <w:pPr>
            <w:pStyle w:val="llb"/>
            <w:jc w:val="lef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 w:rsidRPr="00D73667">
            <w:rPr>
              <w:rFonts w:ascii="Trajan Pro" w:hAnsi="Trajan Pro"/>
              <w:color w:val="595959" w:themeColor="text1" w:themeTint="A6"/>
              <w:sz w:val="16"/>
              <w:szCs w:val="16"/>
            </w:rPr>
            <w:t>2071 Páty, Kossuth u. 83.</w:t>
          </w:r>
        </w:p>
        <w:p w14:paraId="6586506A" w14:textId="77777777" w:rsidR="00A42421" w:rsidRPr="00D73667" w:rsidRDefault="00A42421" w:rsidP="00096B16">
          <w:pPr>
            <w:pStyle w:val="llb"/>
            <w:jc w:val="lef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 w:rsidRPr="00D73667">
            <w:rPr>
              <w:rFonts w:ascii="Trajan Pro" w:hAnsi="Trajan Pro"/>
              <w:color w:val="595959" w:themeColor="text1" w:themeTint="A6"/>
              <w:sz w:val="16"/>
              <w:szCs w:val="16"/>
            </w:rPr>
            <w:t>www.paty.hu</w:t>
          </w:r>
        </w:p>
        <w:p w14:paraId="6CC7D496" w14:textId="77777777" w:rsidR="00A42421" w:rsidRDefault="00A42421" w:rsidP="00096B16">
          <w:pPr>
            <w:pStyle w:val="llb"/>
            <w:jc w:val="lef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 w:rsidRPr="004B3615">
            <w:rPr>
              <w:rFonts w:ascii="Trajan Pro" w:hAnsi="Trajan Pro"/>
              <w:color w:val="595959" w:themeColor="text1" w:themeTint="A6"/>
              <w:sz w:val="16"/>
              <w:szCs w:val="16"/>
            </w:rPr>
            <w:t>ugyfelszolgalat@paty.hu</w:t>
          </w:r>
        </w:p>
        <w:p w14:paraId="493375C7" w14:textId="77777777" w:rsidR="00A42421" w:rsidRDefault="00A42421" w:rsidP="00096B16">
          <w:pPr>
            <w:pStyle w:val="llb"/>
            <w:jc w:val="lef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 w:rsidRPr="00D73667">
            <w:rPr>
              <w:rFonts w:ascii="Trajan Pro" w:hAnsi="Trajan Pro"/>
              <w:color w:val="595959" w:themeColor="text1" w:themeTint="A6"/>
              <w:sz w:val="16"/>
              <w:szCs w:val="16"/>
            </w:rPr>
            <w:t>telefon: 23/555-530</w:t>
          </w:r>
        </w:p>
        <w:p w14:paraId="563A33BA" w14:textId="77777777" w:rsidR="00A42421" w:rsidRPr="00D73667" w:rsidRDefault="00A42421" w:rsidP="00096B16">
          <w:pPr>
            <w:pStyle w:val="llb"/>
            <w:jc w:val="lef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 w:rsidRPr="00D73667">
            <w:rPr>
              <w:rFonts w:ascii="Trajan Pro" w:hAnsi="Trajan Pro"/>
              <w:color w:val="595959" w:themeColor="text1" w:themeTint="A6"/>
              <w:sz w:val="16"/>
              <w:szCs w:val="16"/>
            </w:rPr>
            <w:t>fax: 23/344-540</w:t>
          </w:r>
        </w:p>
      </w:tc>
      <w:tc>
        <w:tcPr>
          <w:tcW w:w="3667" w:type="dxa"/>
          <w:gridSpan w:val="2"/>
        </w:tcPr>
        <w:p w14:paraId="11DF37A5" w14:textId="77777777" w:rsidR="00A42421" w:rsidRPr="00D73667" w:rsidRDefault="00A42421" w:rsidP="00096B16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ügyfélfogadás:</w:t>
          </w:r>
        </w:p>
      </w:tc>
    </w:tr>
    <w:tr w:rsidR="00A42421" w:rsidRPr="00D73667" w14:paraId="35F91E29" w14:textId="77777777" w:rsidTr="00C762EF">
      <w:trPr>
        <w:trHeight w:val="64"/>
      </w:trPr>
      <w:tc>
        <w:tcPr>
          <w:tcW w:w="5053" w:type="dxa"/>
          <w:vMerge/>
        </w:tcPr>
        <w:p w14:paraId="65D43F1B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</w:p>
      </w:tc>
      <w:tc>
        <w:tcPr>
          <w:tcW w:w="2285" w:type="dxa"/>
        </w:tcPr>
        <w:p w14:paraId="1A85DDEE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hétfő:</w:t>
          </w:r>
        </w:p>
      </w:tc>
      <w:tc>
        <w:tcPr>
          <w:tcW w:w="1382" w:type="dxa"/>
        </w:tcPr>
        <w:p w14:paraId="1C9FB540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7:30-18:00</w:t>
          </w:r>
        </w:p>
      </w:tc>
    </w:tr>
    <w:tr w:rsidR="00A42421" w:rsidRPr="00D73667" w14:paraId="072DAC7A" w14:textId="77777777" w:rsidTr="00C762EF">
      <w:trPr>
        <w:trHeight w:val="64"/>
      </w:trPr>
      <w:tc>
        <w:tcPr>
          <w:tcW w:w="5053" w:type="dxa"/>
          <w:vMerge/>
        </w:tcPr>
        <w:p w14:paraId="3106D06E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</w:p>
      </w:tc>
      <w:tc>
        <w:tcPr>
          <w:tcW w:w="2285" w:type="dxa"/>
        </w:tcPr>
        <w:p w14:paraId="6D76D503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kedd:</w:t>
          </w:r>
        </w:p>
      </w:tc>
      <w:tc>
        <w:tcPr>
          <w:tcW w:w="1382" w:type="dxa"/>
        </w:tcPr>
        <w:p w14:paraId="02D6D81E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7:30-16:00</w:t>
          </w:r>
        </w:p>
      </w:tc>
    </w:tr>
    <w:tr w:rsidR="00A42421" w:rsidRPr="00D73667" w14:paraId="426D7064" w14:textId="77777777" w:rsidTr="00C762EF">
      <w:trPr>
        <w:trHeight w:val="64"/>
      </w:trPr>
      <w:tc>
        <w:tcPr>
          <w:tcW w:w="5053" w:type="dxa"/>
          <w:vMerge/>
        </w:tcPr>
        <w:p w14:paraId="7E3E72ED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</w:p>
      </w:tc>
      <w:tc>
        <w:tcPr>
          <w:tcW w:w="2285" w:type="dxa"/>
        </w:tcPr>
        <w:p w14:paraId="3CCBDE2E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szerda:</w:t>
          </w:r>
        </w:p>
      </w:tc>
      <w:tc>
        <w:tcPr>
          <w:tcW w:w="1382" w:type="dxa"/>
        </w:tcPr>
        <w:p w14:paraId="74177196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7:30-16:00</w:t>
          </w:r>
        </w:p>
      </w:tc>
    </w:tr>
    <w:tr w:rsidR="00A42421" w:rsidRPr="00D73667" w14:paraId="5F38D100" w14:textId="77777777" w:rsidTr="00C762EF">
      <w:trPr>
        <w:trHeight w:val="64"/>
      </w:trPr>
      <w:tc>
        <w:tcPr>
          <w:tcW w:w="5053" w:type="dxa"/>
          <w:vMerge/>
        </w:tcPr>
        <w:p w14:paraId="7B7D918E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</w:p>
      </w:tc>
      <w:tc>
        <w:tcPr>
          <w:tcW w:w="2285" w:type="dxa"/>
        </w:tcPr>
        <w:p w14:paraId="1B45DDA3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csütörtök:</w:t>
          </w:r>
        </w:p>
      </w:tc>
      <w:tc>
        <w:tcPr>
          <w:tcW w:w="1382" w:type="dxa"/>
        </w:tcPr>
        <w:p w14:paraId="6254832A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7:30-15:30</w:t>
          </w:r>
        </w:p>
      </w:tc>
    </w:tr>
    <w:tr w:rsidR="00A42421" w:rsidRPr="00D73667" w14:paraId="523EA622" w14:textId="77777777" w:rsidTr="00C762EF">
      <w:trPr>
        <w:trHeight w:val="64"/>
      </w:trPr>
      <w:tc>
        <w:tcPr>
          <w:tcW w:w="5053" w:type="dxa"/>
          <w:vMerge/>
        </w:tcPr>
        <w:p w14:paraId="21B6D8AD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</w:p>
      </w:tc>
      <w:tc>
        <w:tcPr>
          <w:tcW w:w="2285" w:type="dxa"/>
        </w:tcPr>
        <w:p w14:paraId="7EA318FF" w14:textId="77777777" w:rsidR="00A42421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péntek:</w:t>
          </w:r>
        </w:p>
      </w:tc>
      <w:tc>
        <w:tcPr>
          <w:tcW w:w="1382" w:type="dxa"/>
        </w:tcPr>
        <w:p w14:paraId="5202D8A9" w14:textId="77777777" w:rsidR="00A42421" w:rsidRPr="00D73667" w:rsidRDefault="00A42421" w:rsidP="00C762EF">
          <w:pPr>
            <w:pStyle w:val="llb"/>
            <w:jc w:val="right"/>
            <w:rPr>
              <w:rFonts w:ascii="Trajan Pro" w:hAnsi="Trajan Pro"/>
              <w:color w:val="595959" w:themeColor="text1" w:themeTint="A6"/>
              <w:sz w:val="16"/>
              <w:szCs w:val="16"/>
            </w:rPr>
          </w:pPr>
          <w:r>
            <w:rPr>
              <w:rFonts w:ascii="Trajan Pro" w:hAnsi="Trajan Pro"/>
              <w:color w:val="595959" w:themeColor="text1" w:themeTint="A6"/>
              <w:sz w:val="16"/>
              <w:szCs w:val="16"/>
            </w:rPr>
            <w:t>7:30-12:00</w:t>
          </w:r>
        </w:p>
      </w:tc>
    </w:tr>
  </w:tbl>
  <w:p w14:paraId="48783EEB" w14:textId="77777777" w:rsidR="00A42421" w:rsidRPr="00D73667" w:rsidRDefault="00A42421" w:rsidP="00C762EF">
    <w:pPr>
      <w:pStyle w:val="llb"/>
      <w:jc w:val="right"/>
      <w:rPr>
        <w:color w:val="595959" w:themeColor="text1" w:themeTint="A6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70B97" w14:textId="77777777" w:rsidR="00104DAC" w:rsidRDefault="00104DAC" w:rsidP="00471B0E">
      <w:r>
        <w:separator/>
      </w:r>
    </w:p>
  </w:footnote>
  <w:footnote w:type="continuationSeparator" w:id="0">
    <w:p w14:paraId="7DA2130F" w14:textId="77777777" w:rsidR="00104DAC" w:rsidRDefault="00104DAC" w:rsidP="0047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94273" w14:textId="77777777" w:rsidR="00A42421" w:rsidRPr="00471B0E" w:rsidRDefault="00A42421" w:rsidP="00F81685">
    <w:pPr>
      <w:pStyle w:val="lfej"/>
      <w:jc w:val="center"/>
      <w:rPr>
        <w:rFonts w:ascii="Trajan Pro" w:hAnsi="Trajan Pro"/>
      </w:rPr>
    </w:pPr>
    <w:r w:rsidRPr="00D751EA">
      <w:rPr>
        <w:rFonts w:ascii="Trajan Pro" w:hAnsi="Trajan Pro"/>
        <w:noProof/>
        <w:lang w:eastAsia="hu-HU"/>
      </w:rPr>
      <w:drawing>
        <wp:inline distT="0" distB="0" distL="0" distR="0" wp14:anchorId="2EFE711D" wp14:editId="7246206D">
          <wp:extent cx="816553" cy="1080000"/>
          <wp:effectExtent l="19050" t="0" r="2597" b="0"/>
          <wp:docPr id="1" name="Kép 0" descr="címer Páty 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ímer Páty F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6553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722A5" w14:textId="77777777" w:rsidR="00A42421" w:rsidRPr="00E82625" w:rsidRDefault="00A42421" w:rsidP="001B5DF5">
    <w:pPr>
      <w:pStyle w:val="lfej"/>
      <w:jc w:val="center"/>
      <w:rPr>
        <w:rFonts w:ascii="Trajan Pro" w:hAnsi="Trajan Pro" w:cs="Sakkal Majalla"/>
        <w:smallCaps/>
        <w:color w:val="595959" w:themeColor="text1" w:themeTint="A6"/>
        <w:sz w:val="28"/>
        <w:szCs w:val="28"/>
      </w:rPr>
    </w:pPr>
    <w:r w:rsidRPr="00E82625">
      <w:rPr>
        <w:rFonts w:ascii="Trajan Pro" w:hAnsi="Trajan Pro" w:cs="Sakkal Majalla"/>
        <w:smallCaps/>
        <w:color w:val="595959" w:themeColor="text1" w:themeTint="A6"/>
        <w:sz w:val="28"/>
        <w:szCs w:val="28"/>
      </w:rPr>
      <w:t>Páty</w:t>
    </w:r>
    <w:r>
      <w:rPr>
        <w:rFonts w:ascii="Trajan Pro" w:hAnsi="Trajan Pro" w:cs="Sakkal Majalla"/>
        <w:smallCaps/>
        <w:color w:val="595959" w:themeColor="text1" w:themeTint="A6"/>
        <w:sz w:val="28"/>
        <w:szCs w:val="28"/>
      </w:rPr>
      <w:t>i Polgármesteri Hivatal</w:t>
    </w:r>
  </w:p>
  <w:p w14:paraId="20591139" w14:textId="77777777" w:rsidR="00A42421" w:rsidRPr="00E2596F" w:rsidRDefault="00A42421" w:rsidP="001B5DF5">
    <w:pPr>
      <w:pStyle w:val="lfej"/>
      <w:jc w:val="center"/>
      <w:rPr>
        <w:rFonts w:ascii="Trajan Pro" w:hAnsi="Trajan Pro"/>
        <w:smallCaps/>
        <w:color w:val="595959" w:themeColor="text1" w:themeTint="A6"/>
        <w:sz w:val="28"/>
        <w:szCs w:val="28"/>
      </w:rPr>
    </w:pPr>
    <w:r>
      <w:rPr>
        <w:rFonts w:ascii="Trajan Pro" w:hAnsi="Trajan Pro"/>
        <w:smallCaps/>
        <w:color w:val="595959" w:themeColor="text1" w:themeTint="A6"/>
        <w:sz w:val="28"/>
        <w:szCs w:val="28"/>
      </w:rPr>
      <w:t>Igazgatási és Ügyfélszolgálati Iroda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41BB"/>
    <w:multiLevelType w:val="hybridMultilevel"/>
    <w:tmpl w:val="B122116A"/>
    <w:lvl w:ilvl="0" w:tplc="7EAE74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FC7"/>
    <w:multiLevelType w:val="hybridMultilevel"/>
    <w:tmpl w:val="63B217AC"/>
    <w:lvl w:ilvl="0" w:tplc="D86EA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03B61"/>
    <w:multiLevelType w:val="hybridMultilevel"/>
    <w:tmpl w:val="06B21F64"/>
    <w:lvl w:ilvl="0" w:tplc="26306CDE">
      <w:start w:val="20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66A"/>
    <w:rsid w:val="00096B16"/>
    <w:rsid w:val="000B0D9C"/>
    <w:rsid w:val="00104DAC"/>
    <w:rsid w:val="001B5DF5"/>
    <w:rsid w:val="00211E82"/>
    <w:rsid w:val="00244882"/>
    <w:rsid w:val="002726AB"/>
    <w:rsid w:val="00273DD3"/>
    <w:rsid w:val="002F3473"/>
    <w:rsid w:val="0035637F"/>
    <w:rsid w:val="003F52BF"/>
    <w:rsid w:val="00471B0E"/>
    <w:rsid w:val="004B3615"/>
    <w:rsid w:val="004C0EFD"/>
    <w:rsid w:val="00504F5F"/>
    <w:rsid w:val="005117B9"/>
    <w:rsid w:val="0055579B"/>
    <w:rsid w:val="00586AD4"/>
    <w:rsid w:val="006002CE"/>
    <w:rsid w:val="006176FA"/>
    <w:rsid w:val="00637B91"/>
    <w:rsid w:val="00661666"/>
    <w:rsid w:val="00730AE5"/>
    <w:rsid w:val="007463B7"/>
    <w:rsid w:val="00784519"/>
    <w:rsid w:val="008A4604"/>
    <w:rsid w:val="008D5B4A"/>
    <w:rsid w:val="00910C2E"/>
    <w:rsid w:val="0098066A"/>
    <w:rsid w:val="009A7C2D"/>
    <w:rsid w:val="009F123C"/>
    <w:rsid w:val="00A42421"/>
    <w:rsid w:val="00A66163"/>
    <w:rsid w:val="00AF086A"/>
    <w:rsid w:val="00B06ADF"/>
    <w:rsid w:val="00B244F6"/>
    <w:rsid w:val="00B63940"/>
    <w:rsid w:val="00B80D4C"/>
    <w:rsid w:val="00B83EB2"/>
    <w:rsid w:val="00BB6A52"/>
    <w:rsid w:val="00C16F42"/>
    <w:rsid w:val="00C746E1"/>
    <w:rsid w:val="00C762EF"/>
    <w:rsid w:val="00CE3C38"/>
    <w:rsid w:val="00D64BD0"/>
    <w:rsid w:val="00D70CDB"/>
    <w:rsid w:val="00D73667"/>
    <w:rsid w:val="00D751EA"/>
    <w:rsid w:val="00D97A63"/>
    <w:rsid w:val="00DD6F10"/>
    <w:rsid w:val="00E2596F"/>
    <w:rsid w:val="00E64A94"/>
    <w:rsid w:val="00E703DF"/>
    <w:rsid w:val="00E80D64"/>
    <w:rsid w:val="00E82625"/>
    <w:rsid w:val="00EA1900"/>
    <w:rsid w:val="00EF1D00"/>
    <w:rsid w:val="00F412DC"/>
    <w:rsid w:val="00F42472"/>
    <w:rsid w:val="00F8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D5A7B"/>
  <w15:docId w15:val="{408186C6-6BF7-4D39-A78B-A1F4313D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0D64"/>
    <w:pPr>
      <w:jc w:val="both"/>
    </w:pPr>
    <w:rPr>
      <w:rFonts w:ascii="Book Antiqua" w:hAnsi="Book Antiqua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71B0E"/>
    <w:pPr>
      <w:keepNext/>
      <w:jc w:val="left"/>
      <w:outlineLvl w:val="0"/>
    </w:pPr>
    <w:rPr>
      <w:rFonts w:ascii="Calibri Light" w:eastAsia="Times New Roman" w:hAnsi="Calibri Light"/>
      <w:bCs/>
      <w:sz w:val="18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34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30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uiPriority w:val="1"/>
    <w:rsid w:val="00B83EB2"/>
    <w:rPr>
      <w:rFonts w:ascii="Segoe UI Light" w:hAnsi="Segoe UI Light"/>
      <w:color w:val="auto"/>
      <w:sz w:val="18"/>
    </w:rPr>
  </w:style>
  <w:style w:type="paragraph" w:styleId="lfej">
    <w:name w:val="header"/>
    <w:basedOn w:val="Norml"/>
    <w:link w:val="lfejChar"/>
    <w:uiPriority w:val="99"/>
    <w:unhideWhenUsed/>
    <w:rsid w:val="00471B0E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rsid w:val="00471B0E"/>
    <w:rPr>
      <w:rFonts w:ascii="Book Antiqua" w:hAnsi="Book Antiqua"/>
      <w:sz w:val="20"/>
    </w:rPr>
  </w:style>
  <w:style w:type="paragraph" w:styleId="llb">
    <w:name w:val="footer"/>
    <w:basedOn w:val="Norml"/>
    <w:link w:val="llbChar"/>
    <w:uiPriority w:val="99"/>
    <w:unhideWhenUsed/>
    <w:rsid w:val="00471B0E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rsid w:val="00471B0E"/>
    <w:rPr>
      <w:rFonts w:ascii="Book Antiqua" w:hAnsi="Book Antiqua"/>
      <w:sz w:val="20"/>
    </w:rPr>
  </w:style>
  <w:style w:type="character" w:customStyle="1" w:styleId="Cmsor1Char">
    <w:name w:val="Címsor 1 Char"/>
    <w:link w:val="Cmsor1"/>
    <w:uiPriority w:val="9"/>
    <w:rsid w:val="00471B0E"/>
    <w:rPr>
      <w:rFonts w:ascii="Calibri Light" w:eastAsia="Times New Roman" w:hAnsi="Calibri Light" w:cs="Times New Roman"/>
      <w:bCs/>
      <w:sz w:val="18"/>
      <w:szCs w:val="32"/>
    </w:rPr>
  </w:style>
  <w:style w:type="table" w:customStyle="1" w:styleId="Rcsostblzat2">
    <w:name w:val="Rácsos táblázat2"/>
    <w:basedOn w:val="Normltblzat"/>
    <w:next w:val="Rcsostblzat"/>
    <w:uiPriority w:val="39"/>
    <w:rsid w:val="0047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7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7463B7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52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2BF"/>
    <w:rPr>
      <w:rFonts w:ascii="Tahoma" w:hAnsi="Tahoma" w:cs="Tahoma"/>
      <w:sz w:val="16"/>
      <w:szCs w:val="1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F3473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2F3473"/>
  </w:style>
  <w:style w:type="paragraph" w:customStyle="1" w:styleId="p20">
    <w:name w:val="p20"/>
    <w:basedOn w:val="Norml"/>
    <w:rsid w:val="002F347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t20">
    <w:name w:val="t20"/>
    <w:basedOn w:val="Bekezdsalapbettpusa"/>
    <w:rsid w:val="002F3473"/>
  </w:style>
  <w:style w:type="character" w:customStyle="1" w:styleId="t22">
    <w:name w:val="t22"/>
    <w:basedOn w:val="Bekezdsalapbettpusa"/>
    <w:rsid w:val="002F3473"/>
  </w:style>
  <w:style w:type="character" w:customStyle="1" w:styleId="t39">
    <w:name w:val="t39"/>
    <w:basedOn w:val="Bekezdsalapbettpusa"/>
    <w:rsid w:val="002F3473"/>
  </w:style>
  <w:style w:type="paragraph" w:customStyle="1" w:styleId="p22">
    <w:name w:val="p22"/>
    <w:basedOn w:val="Norml"/>
    <w:rsid w:val="002F347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p23">
    <w:name w:val="p23"/>
    <w:basedOn w:val="Norml"/>
    <w:rsid w:val="002F347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t23">
    <w:name w:val="t23"/>
    <w:basedOn w:val="Bekezdsalapbettpusa"/>
    <w:rsid w:val="002F3473"/>
  </w:style>
  <w:style w:type="character" w:customStyle="1" w:styleId="Cmsor4Char">
    <w:name w:val="Címsor 4 Char"/>
    <w:basedOn w:val="Bekezdsalapbettpusa"/>
    <w:link w:val="Cmsor4"/>
    <w:uiPriority w:val="9"/>
    <w:semiHidden/>
    <w:rsid w:val="00730AE5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customStyle="1" w:styleId="point">
    <w:name w:val="point"/>
    <w:rsid w:val="0073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usershares\MAniko\BIRTOKV&#201;DELEM\Nyomtatv&#225;ny%20nyitvatart&#225;sr&#24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Nyomtatvány nyitvatartásról</Template>
  <TotalTime>170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Anikó</dc:creator>
  <cp:lastModifiedBy>Majda Anikó</cp:lastModifiedBy>
  <cp:revision>3</cp:revision>
  <cp:lastPrinted>2015-11-16T14:07:00Z</cp:lastPrinted>
  <dcterms:created xsi:type="dcterms:W3CDTF">2015-11-16T14:06:00Z</dcterms:created>
  <dcterms:modified xsi:type="dcterms:W3CDTF">2021-03-03T10:40:00Z</dcterms:modified>
</cp:coreProperties>
</file>